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67EC" w14:textId="77777777" w:rsidR="00697A3E" w:rsidRPr="00697A3E" w:rsidRDefault="00697A3E" w:rsidP="00861428">
      <w:pPr>
        <w:rPr>
          <w:rFonts w:ascii="Trebuchet MS" w:hAnsi="Trebuchet MS"/>
          <w:sz w:val="28"/>
          <w:szCs w:val="28"/>
          <w:u w:val="single"/>
        </w:rPr>
      </w:pPr>
      <w:r w:rsidRPr="00697A3E">
        <w:rPr>
          <w:rStyle w:val="ui-provider"/>
          <w:sz w:val="28"/>
          <w:szCs w:val="22"/>
          <w:u w:val="single"/>
        </w:rPr>
        <w:t>Esitietokysely koululle</w:t>
      </w:r>
      <w:r w:rsidRPr="00697A3E">
        <w:rPr>
          <w:rFonts w:ascii="Trebuchet MS" w:hAnsi="Trebuchet MS"/>
          <w:sz w:val="28"/>
          <w:szCs w:val="28"/>
          <w:u w:val="single"/>
        </w:rPr>
        <w:t xml:space="preserve"> </w:t>
      </w:r>
    </w:p>
    <w:p w14:paraId="41E8B175" w14:textId="1C9B96C3" w:rsidR="00861428" w:rsidRPr="00C60074" w:rsidRDefault="00861428" w:rsidP="00861428">
      <w:pPr>
        <w:rPr>
          <w:rFonts w:ascii="Trebuchet MS" w:hAnsi="Trebuchet MS"/>
          <w:szCs w:val="24"/>
        </w:rPr>
      </w:pPr>
      <w:r w:rsidRPr="00C60074">
        <w:rPr>
          <w:rFonts w:ascii="Trebuchet MS" w:hAnsi="Trebuchet MS"/>
          <w:szCs w:val="24"/>
        </w:rPr>
        <w:t>(opettajalle täytettäväksi)</w:t>
      </w:r>
    </w:p>
    <w:p w14:paraId="41E8B176" w14:textId="77777777" w:rsidR="00861428" w:rsidRPr="00861428" w:rsidRDefault="00861428" w:rsidP="00861428">
      <w:pPr>
        <w:rPr>
          <w:rFonts w:ascii="Trebuchet MS" w:hAnsi="Trebuchet MS"/>
          <w:b/>
          <w:szCs w:val="24"/>
        </w:rPr>
      </w:pPr>
    </w:p>
    <w:p w14:paraId="41E8B177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Pvm: ________________</w:t>
      </w:r>
      <w:r w:rsidR="00C60074">
        <w:rPr>
          <w:rFonts w:ascii="Trebuchet MS" w:hAnsi="Trebuchet MS"/>
          <w:szCs w:val="24"/>
        </w:rPr>
        <w:t>_</w:t>
      </w:r>
    </w:p>
    <w:p w14:paraId="41E8B178" w14:textId="77777777" w:rsidR="00861428" w:rsidRPr="00861428" w:rsidRDefault="00861428" w:rsidP="00861428">
      <w:pPr>
        <w:ind w:right="-765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Oppilaan nimi:__</w:t>
      </w:r>
      <w:r w:rsidR="008E55BC">
        <w:rPr>
          <w:rFonts w:ascii="Trebuchet MS" w:hAnsi="Trebuchet MS"/>
          <w:szCs w:val="24"/>
        </w:rPr>
        <w:t>_______________________________Henkilötunnus:___</w:t>
      </w:r>
      <w:r w:rsidRPr="00861428">
        <w:rPr>
          <w:rFonts w:ascii="Trebuchet MS" w:hAnsi="Trebuchet MS"/>
          <w:szCs w:val="24"/>
        </w:rPr>
        <w:t>__</w:t>
      </w:r>
      <w:r w:rsidR="008E55BC">
        <w:rPr>
          <w:rFonts w:ascii="Trebuchet MS" w:hAnsi="Trebuchet MS"/>
          <w:szCs w:val="24"/>
        </w:rPr>
        <w:t>__________</w:t>
      </w:r>
      <w:r>
        <w:rPr>
          <w:rFonts w:ascii="Trebuchet MS" w:hAnsi="Trebuchet MS"/>
          <w:szCs w:val="24"/>
        </w:rPr>
        <w:t>______</w:t>
      </w:r>
    </w:p>
    <w:p w14:paraId="41E8B179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Luokka:___________________ </w:t>
      </w:r>
      <w:r w:rsidRPr="00861428">
        <w:rPr>
          <w:rFonts w:ascii="Trebuchet MS" w:hAnsi="Trebuchet MS"/>
          <w:szCs w:val="24"/>
        </w:rPr>
        <w:t>Luokan oppilasmäärä:_______________</w:t>
      </w:r>
      <w:r>
        <w:rPr>
          <w:rFonts w:ascii="Trebuchet MS" w:hAnsi="Trebuchet MS"/>
          <w:szCs w:val="24"/>
        </w:rPr>
        <w:t>____________________</w:t>
      </w:r>
    </w:p>
    <w:p w14:paraId="41E8B17A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Koulu:_____________________________________________________</w:t>
      </w:r>
      <w:r>
        <w:rPr>
          <w:rFonts w:ascii="Trebuchet MS" w:hAnsi="Trebuchet MS"/>
          <w:szCs w:val="24"/>
        </w:rPr>
        <w:t>_____________________</w:t>
      </w:r>
    </w:p>
    <w:p w14:paraId="41E8B17B" w14:textId="77777777" w:rsidR="00861428" w:rsidRPr="00861428" w:rsidRDefault="00861428" w:rsidP="00861428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Opettaja: ______________________________________ Puh. __________</w:t>
      </w:r>
      <w:r>
        <w:rPr>
          <w:rFonts w:ascii="Trebuchet MS" w:hAnsi="Trebuchet MS"/>
          <w:szCs w:val="24"/>
        </w:rPr>
        <w:t>__________________</w:t>
      </w:r>
    </w:p>
    <w:p w14:paraId="41E8B17C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ab/>
      </w:r>
    </w:p>
    <w:p w14:paraId="41E8B17D" w14:textId="77777777" w:rsidR="0052363C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Millaisen opetussuunnitelman mukaisesti oppila</w:t>
      </w:r>
      <w:r w:rsidR="00962735">
        <w:rPr>
          <w:rFonts w:ascii="Trebuchet MS" w:hAnsi="Trebuchet MS"/>
          <w:szCs w:val="24"/>
        </w:rPr>
        <w:t>asi</w:t>
      </w:r>
      <w:r w:rsidR="00C80099">
        <w:rPr>
          <w:rFonts w:ascii="Trebuchet MS" w:hAnsi="Trebuchet MS"/>
          <w:szCs w:val="24"/>
        </w:rPr>
        <w:t xml:space="preserve"> opiskelee</w:t>
      </w:r>
      <w:r w:rsidR="0052363C">
        <w:rPr>
          <w:rFonts w:ascii="Trebuchet MS" w:hAnsi="Trebuchet MS"/>
          <w:szCs w:val="24"/>
        </w:rPr>
        <w:t>:</w:t>
      </w:r>
    </w:p>
    <w:p w14:paraId="41E8B17E" w14:textId="77777777" w:rsidR="0052363C" w:rsidRDefault="00E60FDC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yleinen tuki                             </w:t>
      </w: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osittain yksilöllistetty opetussuunnitelma</w:t>
      </w:r>
    </w:p>
    <w:p w14:paraId="41E8B17F" w14:textId="77777777" w:rsidR="0052363C" w:rsidRDefault="00E60FDC" w:rsidP="0052363C">
      <w:pPr>
        <w:tabs>
          <w:tab w:val="left" w:pos="363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tehostettu tuki                        </w:t>
      </w: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kokonaan yksilöllistetty opetussuunnitelma</w:t>
      </w:r>
    </w:p>
    <w:p w14:paraId="41E8B180" w14:textId="77777777" w:rsidR="0052363C" w:rsidRPr="00861428" w:rsidRDefault="00E60FDC" w:rsidP="0052363C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erityinen tuki </w:t>
      </w:r>
      <w:r w:rsidR="00C80099">
        <w:rPr>
          <w:rFonts w:ascii="Trebuchet MS" w:hAnsi="Trebuchet MS"/>
          <w:szCs w:val="24"/>
        </w:rPr>
        <w:t xml:space="preserve"> </w:t>
      </w:r>
    </w:p>
    <w:p w14:paraId="41E8B181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Kuvaile opetusjärjestelyjä tarkemmin:</w:t>
      </w:r>
    </w:p>
    <w:p w14:paraId="41E8B182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83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84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85" w14:textId="77777777" w:rsidR="00861428" w:rsidRPr="00861428" w:rsidRDefault="00861428" w:rsidP="00861428">
      <w:pPr>
        <w:rPr>
          <w:rFonts w:ascii="Trebuchet MS" w:hAnsi="Trebuchet MS"/>
          <w:szCs w:val="24"/>
        </w:rPr>
      </w:pPr>
    </w:p>
    <w:p w14:paraId="41E8B186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Onko oppilaallesi laadittu oppimissuunnitelma tai henkilökohtainen opetuksen järjestämistä koskeva opetussuunnitelma (HOJKS)? Milloin em. suunnitelma on päivitetty? 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87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88" w14:textId="77777777" w:rsidR="00861428" w:rsidRPr="00861428" w:rsidRDefault="00861428" w:rsidP="00861428">
      <w:pPr>
        <w:rPr>
          <w:rFonts w:ascii="Trebuchet MS" w:hAnsi="Trebuchet MS"/>
          <w:szCs w:val="24"/>
        </w:rPr>
      </w:pPr>
    </w:p>
    <w:p w14:paraId="41E8B189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Onko luokassa avusta</w:t>
      </w:r>
      <w:r w:rsidR="00C60074">
        <w:rPr>
          <w:rFonts w:ascii="Trebuchet MS" w:hAnsi="Trebuchet MS"/>
          <w:szCs w:val="24"/>
        </w:rPr>
        <w:t>ja tai muuta lisähenkilökuntaa?</w:t>
      </w:r>
      <w:r w:rsidRPr="00861428">
        <w:rPr>
          <w:rFonts w:ascii="Trebuchet MS" w:hAnsi="Trebuchet MS"/>
          <w:szCs w:val="24"/>
        </w:rPr>
        <w:t>___________________________</w:t>
      </w:r>
      <w:r>
        <w:rPr>
          <w:rFonts w:ascii="Trebuchet MS" w:hAnsi="Trebuchet MS"/>
          <w:szCs w:val="24"/>
        </w:rPr>
        <w:t>_______</w:t>
      </w:r>
    </w:p>
    <w:p w14:paraId="41E8B18A" w14:textId="77777777" w:rsidR="00861428" w:rsidRPr="00861428" w:rsidRDefault="00861428" w:rsidP="00861428">
      <w:pPr>
        <w:rPr>
          <w:rFonts w:ascii="Trebuchet MS" w:hAnsi="Trebuchet MS"/>
          <w:szCs w:val="24"/>
        </w:rPr>
      </w:pPr>
    </w:p>
    <w:p w14:paraId="41E8B18B" w14:textId="77777777" w:rsidR="00861428" w:rsidRPr="00C60074" w:rsidRDefault="00E13BD6" w:rsidP="00861428">
      <w:pPr>
        <w:rPr>
          <w:rFonts w:ascii="Trebuchet MS" w:hAnsi="Trebuchet MS"/>
          <w:b/>
          <w:szCs w:val="24"/>
        </w:rPr>
      </w:pPr>
      <w:r w:rsidRPr="00C60074">
        <w:rPr>
          <w:rFonts w:ascii="Trebuchet MS" w:hAnsi="Trebuchet MS"/>
          <w:b/>
          <w:szCs w:val="24"/>
        </w:rPr>
        <w:t>OPPIAINEET</w:t>
      </w:r>
    </w:p>
    <w:p w14:paraId="41E8B18C" w14:textId="77777777" w:rsidR="00861428" w:rsidRPr="00861428" w:rsidRDefault="00861428" w:rsidP="00E1026A">
      <w:pPr>
        <w:tabs>
          <w:tab w:val="left" w:pos="2977"/>
        </w:tabs>
        <w:rPr>
          <w:rFonts w:ascii="Trebuchet MS" w:hAnsi="Trebuchet MS"/>
          <w:b/>
          <w:szCs w:val="24"/>
        </w:rPr>
      </w:pPr>
    </w:p>
    <w:p w14:paraId="41E8B18D" w14:textId="77777777" w:rsidR="000B5BD7" w:rsidRPr="0034081F" w:rsidRDefault="0034081F" w:rsidP="000B5BD7">
      <w:pPr>
        <w:rPr>
          <w:rFonts w:ascii="Trebuchet MS" w:hAnsi="Trebuchet MS"/>
          <w:color w:val="000000" w:themeColor="text1"/>
          <w:szCs w:val="24"/>
        </w:rPr>
      </w:pPr>
      <w:r w:rsidRPr="0034081F">
        <w:rPr>
          <w:rFonts w:ascii="Trebuchet MS" w:hAnsi="Trebuchet MS"/>
          <w:color w:val="000000" w:themeColor="text1"/>
          <w:szCs w:val="24"/>
        </w:rPr>
        <w:t>Arvioi oppilaan</w:t>
      </w:r>
      <w:r w:rsidR="00F23537" w:rsidRPr="0034081F">
        <w:rPr>
          <w:rFonts w:ascii="Trebuchet MS" w:hAnsi="Trebuchet MS"/>
          <w:color w:val="000000" w:themeColor="text1"/>
          <w:szCs w:val="24"/>
        </w:rPr>
        <w:t xml:space="preserve"> </w:t>
      </w:r>
      <w:r w:rsidRPr="0034081F">
        <w:rPr>
          <w:rFonts w:ascii="Trebuchet MS" w:hAnsi="Trebuchet MS"/>
          <w:color w:val="000000" w:themeColor="text1"/>
          <w:szCs w:val="24"/>
        </w:rPr>
        <w:t>t</w:t>
      </w:r>
      <w:r w:rsidR="00F23537" w:rsidRPr="0034081F">
        <w:rPr>
          <w:rFonts w:ascii="Trebuchet MS" w:hAnsi="Trebuchet MS"/>
          <w:color w:val="000000" w:themeColor="text1"/>
          <w:szCs w:val="24"/>
        </w:rPr>
        <w:t xml:space="preserve">aitoja verrattuna </w:t>
      </w:r>
      <w:r w:rsidRPr="0034081F">
        <w:rPr>
          <w:rFonts w:ascii="Trebuchet MS" w:hAnsi="Trebuchet MS"/>
          <w:color w:val="000000" w:themeColor="text1"/>
          <w:szCs w:val="24"/>
        </w:rPr>
        <w:t xml:space="preserve">hänen </w:t>
      </w:r>
      <w:r w:rsidR="00CD130C">
        <w:rPr>
          <w:rFonts w:ascii="Trebuchet MS" w:hAnsi="Trebuchet MS"/>
          <w:color w:val="000000" w:themeColor="text1"/>
          <w:szCs w:val="24"/>
        </w:rPr>
        <w:t xml:space="preserve">oman </w:t>
      </w:r>
      <w:r w:rsidR="00F23537" w:rsidRPr="0034081F">
        <w:rPr>
          <w:rFonts w:ascii="Trebuchet MS" w:hAnsi="Trebuchet MS"/>
          <w:color w:val="000000" w:themeColor="text1"/>
          <w:szCs w:val="24"/>
        </w:rPr>
        <w:t>opetussuunnitelman</w:t>
      </w:r>
      <w:r w:rsidRPr="0034081F">
        <w:rPr>
          <w:rFonts w:ascii="Trebuchet MS" w:hAnsi="Trebuchet MS"/>
          <w:color w:val="000000" w:themeColor="text1"/>
          <w:szCs w:val="24"/>
        </w:rPr>
        <w:t>sa</w:t>
      </w:r>
      <w:r w:rsidR="00F23537" w:rsidRPr="0034081F">
        <w:rPr>
          <w:rFonts w:ascii="Trebuchet MS" w:hAnsi="Trebuchet MS"/>
          <w:color w:val="000000" w:themeColor="text1"/>
          <w:szCs w:val="24"/>
        </w:rPr>
        <w:t xml:space="preserve"> tavoitteisiin.</w:t>
      </w:r>
    </w:p>
    <w:p w14:paraId="41E8B18E" w14:textId="77777777" w:rsidR="005746BA" w:rsidRDefault="005746BA" w:rsidP="000B5BD7">
      <w:pPr>
        <w:rPr>
          <w:rFonts w:ascii="Trebuchet MS" w:hAnsi="Trebuchet MS"/>
          <w:szCs w:val="24"/>
        </w:rPr>
      </w:pPr>
    </w:p>
    <w:p w14:paraId="41E8B18F" w14:textId="77777777" w:rsidR="005746BA" w:rsidRPr="005746BA" w:rsidRDefault="005746BA" w:rsidP="000B5BD7">
      <w:r>
        <w:rPr>
          <w:rFonts w:ascii="Trebuchet MS" w:hAnsi="Trebuchet MS"/>
          <w:szCs w:val="24"/>
        </w:rPr>
        <w:tab/>
        <w:t xml:space="preserve">                        ei vaikeuksia      </w:t>
      </w:r>
      <w:r w:rsidRPr="000B5BD7">
        <w:rPr>
          <w:rFonts w:ascii="Trebuchet MS" w:hAnsi="Trebuchet MS"/>
          <w:szCs w:val="24"/>
        </w:rPr>
        <w:t>jonkin verran vaikeuksia</w:t>
      </w:r>
      <w:r w:rsidRPr="005746BA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     </w:t>
      </w:r>
      <w:r w:rsidRPr="000B5BD7">
        <w:rPr>
          <w:rFonts w:ascii="Trebuchet MS" w:hAnsi="Trebuchet MS"/>
          <w:szCs w:val="24"/>
        </w:rPr>
        <w:t>paljon vaikeu</w:t>
      </w:r>
      <w:r>
        <w:rPr>
          <w:rFonts w:ascii="Trebuchet MS" w:hAnsi="Trebuchet MS"/>
          <w:szCs w:val="24"/>
        </w:rPr>
        <w:t>ksia</w:t>
      </w:r>
    </w:p>
    <w:p w14:paraId="41E8B190" w14:textId="77777777" w:rsidR="00B255E0" w:rsidRDefault="000B5BD7" w:rsidP="005746BA">
      <w:pPr>
        <w:tabs>
          <w:tab w:val="left" w:pos="3686"/>
          <w:tab w:val="left" w:pos="6096"/>
          <w:tab w:val="left" w:pos="8647"/>
        </w:tabs>
        <w:rPr>
          <w:szCs w:val="24"/>
        </w:rPr>
      </w:pPr>
      <w:r>
        <w:rPr>
          <w:rFonts w:ascii="Trebuchet MS" w:hAnsi="Trebuchet MS"/>
          <w:szCs w:val="24"/>
        </w:rPr>
        <w:t xml:space="preserve">1) </w:t>
      </w:r>
      <w:r w:rsidR="00E1026A">
        <w:rPr>
          <w:rFonts w:ascii="Trebuchet MS" w:hAnsi="Trebuchet MS"/>
          <w:szCs w:val="24"/>
        </w:rPr>
        <w:t xml:space="preserve">Mekaaninen lukeminen: </w:t>
      </w:r>
      <w:r w:rsidR="00B255E0">
        <w:rPr>
          <w:rFonts w:ascii="Trebuchet MS" w:hAnsi="Trebuchet MS"/>
          <w:szCs w:val="24"/>
        </w:rPr>
        <w:tab/>
      </w:r>
      <w:r w:rsidRPr="000B5BD7">
        <w:rPr>
          <w:rFonts w:ascii="Trebuchet MS" w:hAnsi="Trebuchet MS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Pr="000B5BD7">
        <w:rPr>
          <w:rFonts w:ascii="Trebuchet MS" w:hAnsi="Trebuchet MS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Pr="000B5BD7">
        <w:rPr>
          <w:rFonts w:ascii="Trebuchet MS" w:hAnsi="Trebuchet MS"/>
        </w:rPr>
        <w:sym w:font="Wingdings 2" w:char="F0A3"/>
      </w:r>
      <w:r w:rsidRPr="000B5BD7">
        <w:rPr>
          <w:rFonts w:ascii="Trebuchet MS" w:hAnsi="Trebuchet MS"/>
          <w:szCs w:val="24"/>
        </w:rPr>
        <w:t xml:space="preserve"> </w:t>
      </w:r>
    </w:p>
    <w:p w14:paraId="41E8B191" w14:textId="77777777" w:rsidR="00B255E0" w:rsidRDefault="00B255E0" w:rsidP="00B255E0">
      <w:pPr>
        <w:tabs>
          <w:tab w:val="left" w:pos="2977"/>
          <w:tab w:val="left" w:pos="9295"/>
          <w:tab w:val="left" w:pos="9505"/>
        </w:tabs>
        <w:rPr>
          <w:szCs w:val="24"/>
        </w:rPr>
      </w:pPr>
    </w:p>
    <w:p w14:paraId="41E8B192" w14:textId="77777777" w:rsidR="00B255E0" w:rsidRPr="00861428" w:rsidRDefault="00861428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2) </w:t>
      </w:r>
      <w:r w:rsidR="000B5BD7">
        <w:rPr>
          <w:rFonts w:ascii="Trebuchet MS" w:hAnsi="Trebuchet MS"/>
          <w:szCs w:val="24"/>
        </w:rPr>
        <w:t>Luetun ymmärtäminen</w:t>
      </w:r>
      <w:r w:rsidR="00B255E0">
        <w:rPr>
          <w:rFonts w:ascii="Trebuchet MS" w:hAnsi="Trebuchet MS"/>
          <w:szCs w:val="24"/>
        </w:rPr>
        <w:t>: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</w:p>
    <w:p w14:paraId="41E8B193" w14:textId="77777777" w:rsidR="000B5BD7" w:rsidRPr="00861428" w:rsidRDefault="00861428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3) </w:t>
      </w:r>
      <w:r w:rsidR="000B5BD7">
        <w:rPr>
          <w:rFonts w:ascii="Trebuchet MS" w:hAnsi="Trebuchet MS"/>
          <w:szCs w:val="24"/>
        </w:rPr>
        <w:t xml:space="preserve">Oikeinkirjoitus:         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  <w:r w:rsidR="000B5BD7">
        <w:rPr>
          <w:rFonts w:ascii="Trebuchet MS" w:hAnsi="Trebuchet MS"/>
          <w:szCs w:val="24"/>
        </w:rPr>
        <w:t xml:space="preserve">   </w:t>
      </w:r>
    </w:p>
    <w:p w14:paraId="41E8B194" w14:textId="77777777" w:rsidR="000B5BD7" w:rsidRDefault="000B5BD7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4) Kirjallinen ilmaisu:       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</w:p>
    <w:p w14:paraId="41E8B195" w14:textId="77777777" w:rsidR="00B255E0" w:rsidRDefault="00B255E0" w:rsidP="00B255E0">
      <w:pPr>
        <w:tabs>
          <w:tab w:val="left" w:pos="2977"/>
          <w:tab w:val="left" w:pos="4820"/>
          <w:tab w:val="left" w:pos="7796"/>
        </w:tabs>
        <w:rPr>
          <w:rFonts w:ascii="Trebuchet MS" w:hAnsi="Trebuchet MS"/>
          <w:szCs w:val="24"/>
        </w:rPr>
      </w:pPr>
    </w:p>
    <w:p w14:paraId="41E8B196" w14:textId="77777777" w:rsidR="000B5BD7" w:rsidRDefault="000B5BD7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5) Matematiikka:              </w:t>
      </w:r>
      <w:r w:rsidR="00081DB7">
        <w:rPr>
          <w:rFonts w:ascii="Trebuchet MS" w:hAnsi="Trebuchet MS"/>
          <w:szCs w:val="24"/>
        </w:rPr>
        <w:t xml:space="preserve">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</w:p>
    <w:p w14:paraId="41E8B197" w14:textId="77777777" w:rsidR="00B255E0" w:rsidRDefault="00B255E0" w:rsidP="00B255E0">
      <w:pPr>
        <w:tabs>
          <w:tab w:val="left" w:pos="2977"/>
          <w:tab w:val="left" w:pos="4820"/>
          <w:tab w:val="left" w:pos="7796"/>
        </w:tabs>
        <w:rPr>
          <w:rFonts w:ascii="Trebuchet MS" w:hAnsi="Trebuchet MS"/>
          <w:szCs w:val="24"/>
        </w:rPr>
      </w:pPr>
    </w:p>
    <w:p w14:paraId="41E8B198" w14:textId="77777777" w:rsidR="000B5BD7" w:rsidRDefault="000B5BD7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6) Vieraat kielet:        </w:t>
      </w:r>
      <w:r w:rsidR="00E1026A">
        <w:rPr>
          <w:rFonts w:ascii="Trebuchet MS" w:hAnsi="Trebuchet MS"/>
          <w:szCs w:val="24"/>
        </w:rPr>
        <w:t xml:space="preserve">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E1026A">
        <w:rPr>
          <w:rFonts w:ascii="Trebuchet MS" w:hAnsi="Trebuchet MS"/>
          <w:szCs w:val="24"/>
        </w:rPr>
        <w:t xml:space="preserve">      </w:t>
      </w:r>
    </w:p>
    <w:p w14:paraId="41E8B199" w14:textId="77777777" w:rsidR="000B5BD7" w:rsidRDefault="000B5BD7" w:rsidP="000B5BD7">
      <w:pPr>
        <w:tabs>
          <w:tab w:val="left" w:pos="2977"/>
        </w:tabs>
        <w:rPr>
          <w:rFonts w:ascii="Trebuchet MS" w:hAnsi="Trebuchet MS"/>
          <w:szCs w:val="24"/>
        </w:rPr>
      </w:pPr>
    </w:p>
    <w:p w14:paraId="41E8B19A" w14:textId="77777777" w:rsidR="000B5BD7" w:rsidRPr="00861428" w:rsidRDefault="00C60074" w:rsidP="000B5BD7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Kuvaile oppilaan</w:t>
      </w:r>
      <w:r w:rsidR="000B5BD7">
        <w:rPr>
          <w:rFonts w:ascii="Trebuchet MS" w:hAnsi="Trebuchet MS"/>
          <w:szCs w:val="24"/>
        </w:rPr>
        <w:t xml:space="preserve"> mahdollisia vaikeuk</w:t>
      </w:r>
      <w:r w:rsidR="0034081F">
        <w:rPr>
          <w:rFonts w:ascii="Trebuchet MS" w:hAnsi="Trebuchet MS"/>
          <w:szCs w:val="24"/>
        </w:rPr>
        <w:t>sia yllämainituissa asioissa</w:t>
      </w:r>
      <w:r w:rsidR="000B5BD7">
        <w:rPr>
          <w:rFonts w:ascii="Trebuchet MS" w:hAnsi="Trebuchet MS"/>
          <w:szCs w:val="24"/>
        </w:rPr>
        <w:t>:</w:t>
      </w:r>
      <w:r w:rsidR="000B5BD7">
        <w:rPr>
          <w:rFonts w:ascii="Trebuchet MS" w:hAnsi="Trebuchet MS"/>
          <w:b/>
          <w:szCs w:val="24"/>
        </w:rPr>
        <w:br/>
      </w:r>
      <w:r w:rsidR="000B5BD7" w:rsidRPr="00861428">
        <w:rPr>
          <w:rFonts w:ascii="Trebuchet MS" w:hAnsi="Trebuchet MS"/>
          <w:szCs w:val="24"/>
        </w:rPr>
        <w:t>______________________________________________________________________</w:t>
      </w:r>
      <w:r w:rsidR="000B5BD7">
        <w:rPr>
          <w:rFonts w:ascii="Trebuchet MS" w:hAnsi="Trebuchet MS"/>
          <w:szCs w:val="24"/>
        </w:rPr>
        <w:t>_________</w:t>
      </w:r>
    </w:p>
    <w:p w14:paraId="41E8B19B" w14:textId="77777777"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9C" w14:textId="77777777"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9D" w14:textId="77777777"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9E" w14:textId="77777777"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9F" w14:textId="77777777" w:rsidR="00AC7827" w:rsidRDefault="00AC7827" w:rsidP="00861428">
      <w:pPr>
        <w:rPr>
          <w:rFonts w:ascii="Trebuchet MS" w:hAnsi="Trebuchet MS"/>
          <w:szCs w:val="24"/>
        </w:rPr>
      </w:pPr>
    </w:p>
    <w:p w14:paraId="41E8B1A0" w14:textId="77777777" w:rsidR="00E13BD6" w:rsidRPr="00C60074" w:rsidRDefault="00C60074" w:rsidP="00861428">
      <w:pPr>
        <w:rPr>
          <w:rFonts w:ascii="Trebuchet MS" w:hAnsi="Trebuchet MS"/>
          <w:szCs w:val="24"/>
        </w:rPr>
      </w:pPr>
      <w:r w:rsidRPr="00C60074">
        <w:rPr>
          <w:rFonts w:ascii="Trebuchet MS" w:hAnsi="Trebuchet MS"/>
          <w:szCs w:val="24"/>
        </w:rPr>
        <w:lastRenderedPageBreak/>
        <w:t>LYHYT KUVAUS SEURAAVISTA</w:t>
      </w:r>
      <w:r>
        <w:rPr>
          <w:rFonts w:ascii="Trebuchet MS" w:hAnsi="Trebuchet MS"/>
          <w:szCs w:val="24"/>
        </w:rPr>
        <w:t xml:space="preserve"> ASIOISTA:</w:t>
      </w:r>
    </w:p>
    <w:p w14:paraId="41E8B1A1" w14:textId="77777777" w:rsidR="00E13BD6" w:rsidRPr="00E13BD6" w:rsidRDefault="00E13BD6" w:rsidP="00861428">
      <w:pPr>
        <w:rPr>
          <w:rFonts w:ascii="Trebuchet MS" w:hAnsi="Trebuchet MS"/>
          <w:b/>
          <w:szCs w:val="24"/>
        </w:rPr>
      </w:pPr>
    </w:p>
    <w:p w14:paraId="41E8B1A2" w14:textId="77777777" w:rsidR="00E13BD6" w:rsidRPr="00861428" w:rsidRDefault="00C60074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Oppilaan vahvuudet:_________</w:t>
      </w:r>
      <w:r w:rsidR="00E13BD6" w:rsidRPr="00861428">
        <w:rPr>
          <w:rFonts w:ascii="Trebuchet MS" w:hAnsi="Trebuchet MS"/>
          <w:szCs w:val="24"/>
        </w:rPr>
        <w:t>_________________________________________</w:t>
      </w:r>
      <w:r w:rsidR="00E13BD6">
        <w:rPr>
          <w:rFonts w:ascii="Trebuchet MS" w:hAnsi="Trebuchet MS"/>
          <w:szCs w:val="24"/>
        </w:rPr>
        <w:t>____________</w:t>
      </w:r>
    </w:p>
    <w:p w14:paraId="41E8B1A3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</w:t>
      </w:r>
      <w:r>
        <w:rPr>
          <w:rFonts w:ascii="Trebuchet MS" w:hAnsi="Trebuchet MS"/>
          <w:szCs w:val="24"/>
        </w:rPr>
        <w:t>_____________</w:t>
      </w:r>
    </w:p>
    <w:p w14:paraId="41E8B1A4" w14:textId="77777777" w:rsidR="00E13BD6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</w:t>
      </w:r>
      <w:r>
        <w:rPr>
          <w:rFonts w:ascii="Trebuchet MS" w:hAnsi="Trebuchet MS"/>
          <w:szCs w:val="24"/>
        </w:rPr>
        <w:t>_____________</w:t>
      </w:r>
    </w:p>
    <w:p w14:paraId="41E8B1A5" w14:textId="77777777" w:rsidR="00E13BD6" w:rsidRDefault="00E13BD6" w:rsidP="00E13BD6">
      <w:pPr>
        <w:ind w:right="-1333"/>
        <w:rPr>
          <w:rFonts w:ascii="Trebuchet MS" w:hAnsi="Trebuchet MS"/>
          <w:szCs w:val="24"/>
        </w:rPr>
      </w:pPr>
    </w:p>
    <w:p w14:paraId="41E8B1A6" w14:textId="77777777" w:rsidR="00E13BD6" w:rsidRDefault="00C60074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Oppimiseen</w:t>
      </w:r>
      <w:r w:rsidR="00E13BD6">
        <w:rPr>
          <w:rFonts w:ascii="Trebuchet MS" w:hAnsi="Trebuchet MS"/>
          <w:szCs w:val="24"/>
        </w:rPr>
        <w:t xml:space="preserve"> liittyvät huolenaiheet: _________________________________________________</w:t>
      </w:r>
    </w:p>
    <w:p w14:paraId="41E8B1A7" w14:textId="77777777" w:rsidR="00E13BD6" w:rsidRDefault="00E13BD6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</w:t>
      </w:r>
    </w:p>
    <w:p w14:paraId="41E8B1A8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</w:t>
      </w:r>
    </w:p>
    <w:p w14:paraId="41E8B1A9" w14:textId="77777777" w:rsidR="00E13BD6" w:rsidRDefault="00E13BD6" w:rsidP="00861428">
      <w:pPr>
        <w:rPr>
          <w:rFonts w:ascii="Trebuchet MS" w:hAnsi="Trebuchet MS"/>
          <w:szCs w:val="24"/>
        </w:rPr>
      </w:pPr>
    </w:p>
    <w:p w14:paraId="41E8B1AA" w14:textId="77777777" w:rsidR="00E13BD6" w:rsidRPr="00861428" w:rsidRDefault="00C60074" w:rsidP="00E13BD6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Oppilaan</w:t>
      </w:r>
      <w:r w:rsidR="00106761">
        <w:rPr>
          <w:rFonts w:ascii="Trebuchet MS" w:hAnsi="Trebuchet MS"/>
          <w:szCs w:val="24"/>
        </w:rPr>
        <w:t xml:space="preserve"> yleinen koulumenestys:</w:t>
      </w:r>
      <w:r w:rsidR="00E13BD6">
        <w:rPr>
          <w:rFonts w:ascii="Trebuchet MS" w:hAnsi="Trebuchet MS"/>
          <w:szCs w:val="24"/>
        </w:rPr>
        <w:t xml:space="preserve"> </w:t>
      </w:r>
      <w:r w:rsidR="00E13BD6" w:rsidRPr="00861428">
        <w:rPr>
          <w:rFonts w:ascii="Trebuchet MS" w:hAnsi="Trebuchet MS"/>
          <w:szCs w:val="24"/>
        </w:rPr>
        <w:t>_____</w:t>
      </w:r>
      <w:r w:rsidR="00E13BD6">
        <w:rPr>
          <w:rFonts w:ascii="Trebuchet MS" w:hAnsi="Trebuchet MS"/>
          <w:szCs w:val="24"/>
        </w:rPr>
        <w:t>_________</w:t>
      </w:r>
      <w:r w:rsidR="00FB5A2E">
        <w:rPr>
          <w:rFonts w:ascii="Trebuchet MS" w:hAnsi="Trebuchet MS"/>
          <w:szCs w:val="24"/>
        </w:rPr>
        <w:t>_____________________________________</w:t>
      </w:r>
    </w:p>
    <w:p w14:paraId="41E8B1AB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14:paraId="41E8B1AC" w14:textId="77777777" w:rsidR="00E13BD6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14:paraId="41E8B1AD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</w:p>
    <w:p w14:paraId="41E8B1AE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Muita huomioita oppilaasi</w:t>
      </w:r>
      <w:r w:rsidRPr="00861428">
        <w:rPr>
          <w:rFonts w:ascii="Trebuchet MS" w:hAnsi="Trebuchet MS"/>
          <w:szCs w:val="24"/>
        </w:rPr>
        <w:t xml:space="preserve"> koulunkäynnistä (esim. käyttäytyminen, sosiaaliset taidot,</w:t>
      </w:r>
      <w:r>
        <w:rPr>
          <w:rFonts w:ascii="Trebuchet MS" w:hAnsi="Trebuchet MS"/>
          <w:szCs w:val="24"/>
        </w:rPr>
        <w:t xml:space="preserve"> ryhmässä toimiminen, </w:t>
      </w:r>
      <w:r w:rsidRPr="00861428">
        <w:rPr>
          <w:rFonts w:ascii="Trebuchet MS" w:hAnsi="Trebuchet MS"/>
          <w:szCs w:val="24"/>
        </w:rPr>
        <w:t>keskittyminen/tarkka</w:t>
      </w:r>
      <w:r>
        <w:rPr>
          <w:rFonts w:ascii="Trebuchet MS" w:hAnsi="Trebuchet MS"/>
          <w:szCs w:val="24"/>
        </w:rPr>
        <w:t>a</w:t>
      </w:r>
      <w:r w:rsidRPr="00861428">
        <w:rPr>
          <w:rFonts w:ascii="Trebuchet MS" w:hAnsi="Trebuchet MS"/>
          <w:szCs w:val="24"/>
        </w:rPr>
        <w:t>vaisuus, koulutehtävistä huolehtiminen, opiskelumotivaatio</w:t>
      </w:r>
      <w:r>
        <w:rPr>
          <w:rFonts w:ascii="Trebuchet MS" w:hAnsi="Trebuchet MS"/>
          <w:szCs w:val="24"/>
        </w:rPr>
        <w:t>, mieliala</w:t>
      </w:r>
      <w:r w:rsidRPr="00861428">
        <w:rPr>
          <w:rFonts w:ascii="Trebuchet MS" w:hAnsi="Trebuchet MS"/>
          <w:szCs w:val="24"/>
        </w:rPr>
        <w:t>):</w:t>
      </w:r>
      <w:r w:rsidR="00106761">
        <w:rPr>
          <w:rFonts w:ascii="Trebuchet MS" w:hAnsi="Trebuchet MS"/>
          <w:szCs w:val="24"/>
        </w:rPr>
        <w:t>_________________________________________________________________________</w:t>
      </w:r>
    </w:p>
    <w:p w14:paraId="41E8B1AF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____________</w:t>
      </w:r>
      <w:r w:rsidR="00106761">
        <w:rPr>
          <w:rFonts w:ascii="Trebuchet MS" w:hAnsi="Trebuchet MS"/>
          <w:szCs w:val="24"/>
        </w:rPr>
        <w:t>_</w:t>
      </w:r>
    </w:p>
    <w:p w14:paraId="41E8B1B0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____________</w:t>
      </w:r>
      <w:r w:rsidR="00106761">
        <w:rPr>
          <w:rFonts w:ascii="Trebuchet MS" w:hAnsi="Trebuchet MS"/>
          <w:szCs w:val="24"/>
        </w:rPr>
        <w:t>_</w:t>
      </w:r>
    </w:p>
    <w:p w14:paraId="41E8B1B1" w14:textId="77777777"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</w:p>
    <w:p w14:paraId="41E8B1B2" w14:textId="77777777" w:rsidR="00E13BD6" w:rsidRDefault="00C60074" w:rsidP="00E13BD6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Oppilaan puheilmaisu ja puheen ymmärtäminen</w:t>
      </w:r>
      <w:r w:rsidR="00E13BD6">
        <w:rPr>
          <w:rFonts w:ascii="Trebuchet MS" w:hAnsi="Trebuchet MS"/>
          <w:szCs w:val="24"/>
        </w:rPr>
        <w:t>:</w:t>
      </w:r>
    </w:p>
    <w:p w14:paraId="41E8B1B3" w14:textId="77777777" w:rsidR="00E13BD6" w:rsidRPr="00861428" w:rsidRDefault="00E13BD6" w:rsidP="00E13BD6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B4" w14:textId="77777777" w:rsidR="00E13BD6" w:rsidRPr="00861428" w:rsidRDefault="00E13BD6" w:rsidP="00E13BD6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14:paraId="41E8B1B5" w14:textId="77777777" w:rsidR="00E13BD6" w:rsidRPr="00861428" w:rsidRDefault="00E13BD6" w:rsidP="00E13BD6">
      <w:pPr>
        <w:rPr>
          <w:rFonts w:ascii="Trebuchet MS" w:hAnsi="Trebuchet MS"/>
          <w:szCs w:val="24"/>
        </w:rPr>
      </w:pPr>
    </w:p>
    <w:p w14:paraId="41E8B1B6" w14:textId="77777777" w:rsidR="00861428" w:rsidRPr="000B5BD7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b/>
          <w:szCs w:val="24"/>
        </w:rPr>
        <w:t>ERITYISOPETUS</w:t>
      </w:r>
    </w:p>
    <w:p w14:paraId="41E8B1B7" w14:textId="77777777" w:rsidR="00861428" w:rsidRPr="00861428" w:rsidRDefault="00861428" w:rsidP="00861428">
      <w:pPr>
        <w:rPr>
          <w:rFonts w:ascii="Trebuchet MS" w:hAnsi="Trebuchet MS"/>
          <w:b/>
          <w:szCs w:val="24"/>
        </w:rPr>
      </w:pPr>
    </w:p>
    <w:p w14:paraId="41E8B1B8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Opettaja:_____________________________________________ Puh.____________</w:t>
      </w:r>
      <w:r>
        <w:rPr>
          <w:rFonts w:ascii="Trebuchet MS" w:hAnsi="Trebuchet MS"/>
          <w:szCs w:val="24"/>
        </w:rPr>
        <w:t>__________</w:t>
      </w:r>
    </w:p>
    <w:p w14:paraId="41E8B1B9" w14:textId="77777777" w:rsidR="00861428" w:rsidRPr="00861428" w:rsidRDefault="00861428" w:rsidP="00861428">
      <w:pPr>
        <w:rPr>
          <w:rFonts w:ascii="Trebuchet MS" w:hAnsi="Trebuchet MS"/>
          <w:b/>
          <w:szCs w:val="24"/>
        </w:rPr>
      </w:pPr>
    </w:p>
    <w:p w14:paraId="41E8B1BA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Oppilas saa nyt erityisopetusta</w:t>
      </w:r>
      <w:r w:rsidRPr="00861428">
        <w:rPr>
          <w:rFonts w:ascii="Trebuchet MS" w:hAnsi="Trebuchet MS"/>
          <w:szCs w:val="24"/>
        </w:rPr>
        <w:tab/>
        <w:t>lukitaidoissa __________ min. viikossa</w:t>
      </w:r>
    </w:p>
    <w:p w14:paraId="41E8B1BB" w14:textId="77777777" w:rsid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ab/>
      </w:r>
      <w:r w:rsidRPr="00861428">
        <w:rPr>
          <w:rFonts w:ascii="Trebuchet MS" w:hAnsi="Trebuchet MS"/>
          <w:szCs w:val="24"/>
        </w:rPr>
        <w:tab/>
      </w:r>
      <w:r w:rsidRPr="00861428">
        <w:rPr>
          <w:rFonts w:ascii="Trebuchet MS" w:hAnsi="Trebuchet MS"/>
          <w:szCs w:val="24"/>
        </w:rPr>
        <w:tab/>
        <w:t>matematiikassa__________ min. viikossa</w:t>
      </w:r>
    </w:p>
    <w:p w14:paraId="41E8B1BC" w14:textId="77777777" w:rsidR="000B5BD7" w:rsidRPr="00861428" w:rsidRDefault="005D25D2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äännevirheiden vuoksi</w:t>
      </w:r>
      <w:r w:rsidR="000B5BD7" w:rsidRPr="00861428">
        <w:rPr>
          <w:rFonts w:ascii="Trebuchet MS" w:hAnsi="Trebuchet MS"/>
          <w:szCs w:val="24"/>
        </w:rPr>
        <w:t>__________ min. viikossa</w:t>
      </w:r>
    </w:p>
    <w:p w14:paraId="41E8B1BD" w14:textId="77777777" w:rsidR="00861428" w:rsidRPr="00861428" w:rsidRDefault="00861428" w:rsidP="00861428">
      <w:pPr>
        <w:rPr>
          <w:rFonts w:ascii="Trebuchet MS" w:hAnsi="Trebuchet MS"/>
          <w:szCs w:val="24"/>
        </w:rPr>
      </w:pPr>
    </w:p>
    <w:p w14:paraId="41E8B1BE" w14:textId="77777777" w:rsidR="00861428" w:rsidRPr="00861428" w:rsidRDefault="00962735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Onko oppilas </w:t>
      </w:r>
      <w:r w:rsidR="00CD7F9C">
        <w:rPr>
          <w:rFonts w:ascii="Trebuchet MS" w:hAnsi="Trebuchet MS"/>
          <w:szCs w:val="24"/>
        </w:rPr>
        <w:t>saanut ai</w:t>
      </w:r>
      <w:r w:rsidR="00861428" w:rsidRPr="00861428">
        <w:rPr>
          <w:rFonts w:ascii="Trebuchet MS" w:hAnsi="Trebuchet MS"/>
          <w:szCs w:val="24"/>
        </w:rPr>
        <w:t>emmin erityisop</w:t>
      </w:r>
      <w:r w:rsidR="00CD7F9C">
        <w:rPr>
          <w:rFonts w:ascii="Trebuchet MS" w:hAnsi="Trebuchet MS"/>
          <w:szCs w:val="24"/>
        </w:rPr>
        <w:t>etusta (missä aineissa, milloin</w:t>
      </w:r>
      <w:r w:rsidR="00861428" w:rsidRPr="00861428">
        <w:rPr>
          <w:rFonts w:ascii="Trebuchet MS" w:hAnsi="Trebuchet MS"/>
          <w:szCs w:val="24"/>
        </w:rPr>
        <w:t>)</w:t>
      </w:r>
      <w:r w:rsidR="00CD7F9C">
        <w:rPr>
          <w:rFonts w:ascii="Trebuchet MS" w:hAnsi="Trebuchet MS"/>
          <w:szCs w:val="24"/>
        </w:rPr>
        <w:t>?</w:t>
      </w:r>
    </w:p>
    <w:p w14:paraId="41E8B1BF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14:paraId="41E8B1C0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14:paraId="41E8B1C1" w14:textId="77777777" w:rsidR="000B5BD7" w:rsidRPr="00861428" w:rsidRDefault="000B5BD7" w:rsidP="00861428">
      <w:pPr>
        <w:rPr>
          <w:rFonts w:ascii="Trebuchet MS" w:hAnsi="Trebuchet MS"/>
          <w:szCs w:val="24"/>
        </w:rPr>
      </w:pPr>
    </w:p>
    <w:p w14:paraId="41E8B1C2" w14:textId="77777777" w:rsidR="00861428" w:rsidRDefault="00861428" w:rsidP="00861428">
      <w:pPr>
        <w:rPr>
          <w:rFonts w:ascii="Trebuchet MS" w:hAnsi="Trebuchet MS"/>
          <w:b/>
          <w:szCs w:val="24"/>
        </w:rPr>
      </w:pPr>
      <w:r w:rsidRPr="00861428">
        <w:rPr>
          <w:rFonts w:ascii="Trebuchet MS" w:hAnsi="Trebuchet MS"/>
          <w:b/>
          <w:szCs w:val="24"/>
        </w:rPr>
        <w:t>TUKIOPETUS</w:t>
      </w:r>
    </w:p>
    <w:p w14:paraId="41E8B1C3" w14:textId="77777777" w:rsidR="00FC04AF" w:rsidRPr="00861428" w:rsidRDefault="00FC04AF" w:rsidP="00861428">
      <w:pPr>
        <w:rPr>
          <w:rFonts w:ascii="Trebuchet MS" w:hAnsi="Trebuchet MS"/>
          <w:b/>
          <w:szCs w:val="24"/>
        </w:rPr>
      </w:pPr>
    </w:p>
    <w:p w14:paraId="41E8B1C4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Oppilas saa tällä hetkellä tukiopetusta _________ min. viikossa (luettele oppiaineet)</w:t>
      </w:r>
    </w:p>
    <w:p w14:paraId="41E8B1C5" w14:textId="77777777"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 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14:paraId="41E8B1C6" w14:textId="77777777" w:rsidR="00E13BD6" w:rsidRDefault="00E13BD6" w:rsidP="00861428">
      <w:pPr>
        <w:ind w:right="-1333"/>
        <w:rPr>
          <w:rFonts w:ascii="Trebuchet MS" w:hAnsi="Trebuchet MS"/>
          <w:szCs w:val="24"/>
        </w:rPr>
      </w:pPr>
    </w:p>
    <w:p w14:paraId="41E8B1C7" w14:textId="77777777" w:rsidR="00861428" w:rsidRPr="00861428" w:rsidRDefault="00861428" w:rsidP="00861428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Selviytyykö oppilas arviosi mukaan jatkossa nykyisessä koulumuodossa?</w:t>
      </w:r>
    </w:p>
    <w:p w14:paraId="41E8B1C8" w14:textId="77777777" w:rsidR="00861428" w:rsidRPr="00861428" w:rsidRDefault="00E60FDC" w:rsidP="00861428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861428" w:rsidRPr="00861428">
        <w:rPr>
          <w:rFonts w:ascii="Trebuchet MS" w:hAnsi="Trebuchet MS"/>
          <w:szCs w:val="24"/>
        </w:rPr>
        <w:t>selviytyy varmasti</w:t>
      </w:r>
      <w:r w:rsidR="006810B5">
        <w:rPr>
          <w:rFonts w:ascii="Trebuchet MS" w:hAnsi="Trebuchet MS"/>
          <w:szCs w:val="24"/>
        </w:rPr>
        <w:t xml:space="preserve"> </w:t>
      </w:r>
      <w:r w:rsidR="006810B5">
        <w:rPr>
          <w:rFonts w:ascii="Trebuchet MS" w:hAnsi="Trebuchet MS"/>
          <w:szCs w:val="24"/>
        </w:rPr>
        <w:tab/>
      </w:r>
      <w:r w:rsidR="00861428" w:rsidRPr="00861428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sym w:font="Wingdings 2" w:char="F0A3"/>
      </w:r>
      <w:r w:rsidR="006810B5">
        <w:rPr>
          <w:rFonts w:ascii="Trebuchet MS" w:hAnsi="Trebuchet MS"/>
          <w:szCs w:val="24"/>
        </w:rPr>
        <w:t xml:space="preserve"> </w:t>
      </w:r>
      <w:r w:rsidR="00861428" w:rsidRPr="00861428">
        <w:rPr>
          <w:rFonts w:ascii="Trebuchet MS" w:hAnsi="Trebuchet MS"/>
          <w:szCs w:val="24"/>
        </w:rPr>
        <w:t xml:space="preserve">todennäköisesti selviytyy    </w:t>
      </w:r>
      <w:r w:rsidR="006810B5">
        <w:rPr>
          <w:rFonts w:ascii="Trebuchet MS" w:hAnsi="Trebuchet MS"/>
          <w:szCs w:val="24"/>
        </w:rPr>
        <w:tab/>
      </w:r>
      <w:r w:rsidR="00861428" w:rsidRPr="00861428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sym w:font="Wingdings 2" w:char="F0A3"/>
      </w:r>
      <w:r w:rsidR="006810B5">
        <w:rPr>
          <w:rFonts w:ascii="Trebuchet MS" w:hAnsi="Trebuchet MS"/>
          <w:szCs w:val="24"/>
        </w:rPr>
        <w:t xml:space="preserve"> </w:t>
      </w:r>
      <w:r w:rsidR="00861428" w:rsidRPr="00861428">
        <w:rPr>
          <w:rFonts w:ascii="Trebuchet MS" w:hAnsi="Trebuchet MS"/>
          <w:szCs w:val="24"/>
        </w:rPr>
        <w:t xml:space="preserve">selviytynee tuettuna   </w:t>
      </w:r>
    </w:p>
    <w:p w14:paraId="41E8B1C9" w14:textId="77777777" w:rsidR="00861428" w:rsidRPr="00861428" w:rsidRDefault="00861428" w:rsidP="00861428">
      <w:pPr>
        <w:ind w:right="-1333"/>
        <w:rPr>
          <w:rFonts w:ascii="Trebuchet MS" w:hAnsi="Trebuchet MS"/>
          <w:szCs w:val="24"/>
        </w:rPr>
      </w:pPr>
    </w:p>
    <w:p w14:paraId="41E8B1CA" w14:textId="77777777" w:rsidR="00861428" w:rsidRPr="00861428" w:rsidRDefault="00E60FDC" w:rsidP="00861428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861428" w:rsidRPr="00861428">
        <w:rPr>
          <w:rFonts w:ascii="Trebuchet MS" w:hAnsi="Trebuchet MS"/>
          <w:szCs w:val="24"/>
        </w:rPr>
        <w:t xml:space="preserve"> ei todennäköisesti selviydy</w:t>
      </w:r>
    </w:p>
    <w:p w14:paraId="41E8B1CB" w14:textId="77777777" w:rsidR="00861428" w:rsidRDefault="00861428" w:rsidP="00861428">
      <w:pPr>
        <w:ind w:right="-1333"/>
        <w:rPr>
          <w:rFonts w:ascii="Trebuchet MS" w:hAnsi="Trebuchet MS"/>
          <w:szCs w:val="24"/>
        </w:rPr>
      </w:pPr>
    </w:p>
    <w:p w14:paraId="41E8B1CC" w14:textId="77777777" w:rsidR="00E13BD6" w:rsidRDefault="00861428" w:rsidP="00861428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 ________________________</w:t>
      </w:r>
      <w:r w:rsidR="00E13BD6">
        <w:rPr>
          <w:rFonts w:ascii="Trebuchet MS" w:hAnsi="Trebuchet MS"/>
          <w:szCs w:val="24"/>
        </w:rPr>
        <w:t>_______________________________</w:t>
      </w:r>
    </w:p>
    <w:p w14:paraId="41E8B1CD" w14:textId="77777777" w:rsidR="00861428" w:rsidRPr="00861428" w:rsidRDefault="00E13BD6" w:rsidP="00861428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Allekirjoitus </w:t>
      </w:r>
      <w:r w:rsidR="00861428" w:rsidRPr="00861428">
        <w:rPr>
          <w:rFonts w:ascii="Trebuchet MS" w:hAnsi="Trebuchet MS"/>
          <w:szCs w:val="24"/>
        </w:rPr>
        <w:t>ja nimenselvennys</w:t>
      </w:r>
    </w:p>
    <w:p w14:paraId="41E8B1CE" w14:textId="77777777" w:rsidR="00077C6C" w:rsidRPr="006810B5" w:rsidRDefault="00861428" w:rsidP="006810B5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Kiitos vaiv</w:t>
      </w:r>
      <w:r w:rsidR="006810B5">
        <w:rPr>
          <w:rFonts w:ascii="Trebuchet MS" w:hAnsi="Trebuchet MS"/>
          <w:szCs w:val="24"/>
        </w:rPr>
        <w:t xml:space="preserve">annäöstäsi! Yhteistyöterveisin </w:t>
      </w:r>
      <w:r w:rsidRPr="00861428">
        <w:rPr>
          <w:rFonts w:ascii="Trebuchet MS" w:hAnsi="Trebuchet MS"/>
          <w:szCs w:val="24"/>
        </w:rPr>
        <w:t>Foniatrian poliklinikan henkilökunta.</w:t>
      </w:r>
    </w:p>
    <w:sectPr w:rsidR="00077C6C" w:rsidRPr="006810B5" w:rsidSect="00697A3E">
      <w:headerReference w:type="default" r:id="rId13"/>
      <w:footerReference w:type="default" r:id="rId14"/>
      <w:pgSz w:w="11907" w:h="16840" w:code="9"/>
      <w:pgMar w:top="1667" w:right="709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B1D1" w14:textId="77777777" w:rsidR="00861428" w:rsidRDefault="00861428">
      <w:r>
        <w:separator/>
      </w:r>
    </w:p>
  </w:endnote>
  <w:endnote w:type="continuationSeparator" w:id="0">
    <w:p w14:paraId="41E8B1D2" w14:textId="77777777" w:rsidR="00861428" w:rsidRDefault="0086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Tiedosto"/>
  <w:bookmarkEnd w:id="8"/>
  <w:p w14:paraId="63CD5A21" w14:textId="77777777" w:rsidR="00697A3E" w:rsidRPr="009C5320" w:rsidRDefault="00FA6E49" w:rsidP="00697A3E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  <w:r>
      <w:rPr>
        <w:sz w:val="16"/>
        <w:szCs w:val="16"/>
      </w:rPr>
      <w:fldChar w:fldCharType="begin"/>
    </w:r>
    <w:r w:rsidRPr="00FF70D6">
      <w:rPr>
        <w:sz w:val="16"/>
        <w:szCs w:val="16"/>
        <w:lang w:val="en-US"/>
      </w:rPr>
      <w:instrText xml:space="preserve"> FILENAME   \* MERGEFORMAT </w:instrText>
    </w:r>
    <w:r>
      <w:rPr>
        <w:sz w:val="16"/>
        <w:szCs w:val="16"/>
      </w:rPr>
      <w:fldChar w:fldCharType="end"/>
    </w:r>
  </w:p>
  <w:p w14:paraId="41E8B1DA" w14:textId="0677CAAE" w:rsidR="00C7218A" w:rsidRPr="00697A3E" w:rsidRDefault="00697A3E" w:rsidP="00697A3E">
    <w:pPr>
      <w:ind w:right="850"/>
      <w:rPr>
        <w:sz w:val="16"/>
        <w:szCs w:val="16"/>
      </w:rPr>
    </w:pPr>
    <w:hyperlink r:id="rId1" w:history="1">
      <w:r w:rsidRPr="00512783">
        <w:rPr>
          <w:rStyle w:val="Hyperlinkki"/>
          <w:sz w:val="20"/>
        </w:rPr>
        <w:t>www.oys.fi</w:t>
      </w:r>
    </w:hyperlink>
    <w:r w:rsidRPr="00C15C00"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C15C00">
      <w:rPr>
        <w:sz w:val="20"/>
      </w:rPr>
      <w:t>Puh. 08 315 2011 (Vaihde)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B1CF" w14:textId="77777777" w:rsidR="00861428" w:rsidRDefault="00861428">
      <w:r>
        <w:separator/>
      </w:r>
    </w:p>
  </w:footnote>
  <w:footnote w:type="continuationSeparator" w:id="0">
    <w:p w14:paraId="41E8B1D0" w14:textId="77777777" w:rsidR="00861428" w:rsidRDefault="0086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B1D3" w14:textId="603464C1" w:rsidR="00C7218A" w:rsidRPr="006810B5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b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1E8B1DB" wp14:editId="1FB4853E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1257300" cy="57960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B1DF" w14:textId="0E361550" w:rsidR="00C7218A" w:rsidRDefault="00CF7AD2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0EE6D5" wp14:editId="41BA71B7">
                                <wp:extent cx="969645" cy="478790"/>
                                <wp:effectExtent l="0" t="0" r="1905" b="0"/>
                                <wp:docPr id="5" name="Kuva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8B1D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99pt;height:4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" stroked="f">
              <v:textbox>
                <w:txbxContent>
                  <w:p w14:paraId="41E8B1DF" w14:textId="0E361550" w:rsidR="00C7218A" w:rsidRDefault="00CF7AD2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670EE6D5" wp14:editId="41BA71B7">
                          <wp:extent cx="969645" cy="478790"/>
                          <wp:effectExtent l="0" t="0" r="1905" b="0"/>
                          <wp:docPr id="5" name="Kuv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CF7AD2">
      <w:rPr>
        <w:rStyle w:val="ui-provider"/>
      </w:rPr>
      <w:t>Esitietokysely koululle</w:t>
    </w:r>
    <w:r>
      <w:rPr>
        <w:sz w:val="18"/>
        <w:szCs w:val="18"/>
      </w:rPr>
      <w:tab/>
    </w:r>
    <w:bookmarkStart w:id="2" w:name="asiakirjanversio"/>
    <w:bookmarkEnd w:id="2"/>
    <w:r>
      <w:rPr>
        <w:sz w:val="18"/>
        <w:szCs w:val="18"/>
      </w:rPr>
      <w:tab/>
    </w:r>
    <w:bookmarkStart w:id="3" w:name="Sivunro"/>
    <w:bookmarkEnd w:id="3"/>
    <w:r w:rsidR="00861428">
      <w:rPr>
        <w:sz w:val="18"/>
        <w:szCs w:val="18"/>
      </w:rPr>
      <w:fldChar w:fldCharType="begin"/>
    </w:r>
    <w:r w:rsidR="00861428">
      <w:rPr>
        <w:sz w:val="18"/>
        <w:szCs w:val="18"/>
      </w:rPr>
      <w:instrText xml:space="preserve">  PAGE   \* MERGEFORMAT  \* MERGEFORMAT </w:instrText>
    </w:r>
    <w:r w:rsidR="00861428">
      <w:rPr>
        <w:sz w:val="18"/>
        <w:szCs w:val="18"/>
      </w:rPr>
      <w:fldChar w:fldCharType="separate"/>
    </w:r>
    <w:r w:rsidR="00106761">
      <w:rPr>
        <w:noProof/>
        <w:sz w:val="18"/>
        <w:szCs w:val="18"/>
      </w:rPr>
      <w:t>2</w:t>
    </w:r>
    <w:r w:rsidR="00861428">
      <w:rPr>
        <w:sz w:val="18"/>
        <w:szCs w:val="18"/>
      </w:rPr>
      <w:fldChar w:fldCharType="end"/>
    </w:r>
    <w:r w:rsidR="00861428">
      <w:rPr>
        <w:sz w:val="18"/>
        <w:szCs w:val="18"/>
      </w:rPr>
      <w:t xml:space="preserve"> (</w:t>
    </w:r>
    <w:r w:rsidR="00861428">
      <w:rPr>
        <w:sz w:val="18"/>
        <w:szCs w:val="18"/>
      </w:rPr>
      <w:fldChar w:fldCharType="begin"/>
    </w:r>
    <w:r w:rsidR="00861428">
      <w:rPr>
        <w:sz w:val="18"/>
        <w:szCs w:val="18"/>
      </w:rPr>
      <w:instrText xml:space="preserve">  NUMPAGES   \* MERGEFORMAT  \* MERGEFORMAT </w:instrText>
    </w:r>
    <w:r w:rsidR="00861428">
      <w:rPr>
        <w:sz w:val="18"/>
        <w:szCs w:val="18"/>
      </w:rPr>
      <w:fldChar w:fldCharType="separate"/>
    </w:r>
    <w:r w:rsidR="00106761">
      <w:rPr>
        <w:noProof/>
        <w:sz w:val="18"/>
        <w:szCs w:val="18"/>
      </w:rPr>
      <w:t>2</w:t>
    </w:r>
    <w:r w:rsidR="00861428">
      <w:rPr>
        <w:sz w:val="18"/>
        <w:szCs w:val="18"/>
      </w:rPr>
      <w:fldChar w:fldCharType="end"/>
    </w:r>
    <w:r w:rsidR="0086142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6D481959" w14:textId="77777777" w:rsidR="00CF7AD2" w:rsidRDefault="00CF7AD2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</w:p>
  <w:p w14:paraId="28265594" w14:textId="14DAF5D7" w:rsidR="00697A3E" w:rsidRDefault="00CF7AD2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FONIATRIA</w:t>
    </w:r>
    <w:r w:rsidR="00C7218A" w:rsidRPr="005F7243">
      <w:rPr>
        <w:sz w:val="18"/>
        <w:szCs w:val="18"/>
      </w:rPr>
      <w:tab/>
    </w:r>
    <w:bookmarkStart w:id="4" w:name="asiakirjannimi2"/>
    <w:bookmarkEnd w:id="4"/>
    <w:r>
      <w:rPr>
        <w:sz w:val="18"/>
        <w:szCs w:val="18"/>
      </w:rPr>
      <w:tab/>
    </w:r>
    <w:r>
      <w:rPr>
        <w:sz w:val="18"/>
        <w:szCs w:val="18"/>
      </w:rPr>
      <w:tab/>
      <w:t xml:space="preserve">     14.6.2024</w:t>
    </w:r>
  </w:p>
  <w:p w14:paraId="41E8B1D4" w14:textId="5218E216" w:rsidR="00C7218A" w:rsidRPr="005F7243" w:rsidRDefault="00697A3E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FONIATRIA</w:t>
    </w:r>
    <w:bookmarkStart w:id="5" w:name="Liitenro"/>
    <w:bookmarkEnd w:id="5"/>
  </w:p>
  <w:p w14:paraId="41E8B1D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05B1F"/>
    <w:multiLevelType w:val="hybridMultilevel"/>
    <w:tmpl w:val="FCA292A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3B3FCD"/>
    <w:multiLevelType w:val="hybridMultilevel"/>
    <w:tmpl w:val="AD9CB392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6220"/>
    <w:multiLevelType w:val="hybridMultilevel"/>
    <w:tmpl w:val="858E29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C5498A"/>
    <w:multiLevelType w:val="hybridMultilevel"/>
    <w:tmpl w:val="E4FC2902"/>
    <w:lvl w:ilvl="0" w:tplc="98E898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099B"/>
    <w:multiLevelType w:val="hybridMultilevel"/>
    <w:tmpl w:val="4CF6F1EC"/>
    <w:lvl w:ilvl="0" w:tplc="7D7C6426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07DA8"/>
    <w:multiLevelType w:val="hybridMultilevel"/>
    <w:tmpl w:val="E89086DE"/>
    <w:lvl w:ilvl="0" w:tplc="98E898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891D06"/>
    <w:multiLevelType w:val="hybridMultilevel"/>
    <w:tmpl w:val="7070E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155"/>
    <w:multiLevelType w:val="hybridMultilevel"/>
    <w:tmpl w:val="69C62E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BF1"/>
    <w:multiLevelType w:val="hybridMultilevel"/>
    <w:tmpl w:val="E220764E"/>
    <w:lvl w:ilvl="0" w:tplc="98E898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448E3"/>
    <w:multiLevelType w:val="hybridMultilevel"/>
    <w:tmpl w:val="C0E6D126"/>
    <w:lvl w:ilvl="0" w:tplc="98E898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F795C"/>
    <w:multiLevelType w:val="hybridMultilevel"/>
    <w:tmpl w:val="26027D2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7A71963"/>
    <w:multiLevelType w:val="hybridMultilevel"/>
    <w:tmpl w:val="17C084C6"/>
    <w:lvl w:ilvl="0" w:tplc="98E898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3F65"/>
    <w:multiLevelType w:val="hybridMultilevel"/>
    <w:tmpl w:val="AD8A0628"/>
    <w:lvl w:ilvl="0" w:tplc="98E898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57811">
    <w:abstractNumId w:val="3"/>
  </w:num>
  <w:num w:numId="2" w16cid:durableId="2028755198">
    <w:abstractNumId w:val="2"/>
  </w:num>
  <w:num w:numId="3" w16cid:durableId="280378265">
    <w:abstractNumId w:val="1"/>
  </w:num>
  <w:num w:numId="4" w16cid:durableId="305279437">
    <w:abstractNumId w:val="0"/>
  </w:num>
  <w:num w:numId="5" w16cid:durableId="1306081172">
    <w:abstractNumId w:val="15"/>
  </w:num>
  <w:num w:numId="6" w16cid:durableId="357241742">
    <w:abstractNumId w:val="12"/>
  </w:num>
  <w:num w:numId="7" w16cid:durableId="1953588341">
    <w:abstractNumId w:val="8"/>
  </w:num>
  <w:num w:numId="8" w16cid:durableId="1198280662">
    <w:abstractNumId w:val="24"/>
  </w:num>
  <w:num w:numId="9" w16cid:durableId="2075008882">
    <w:abstractNumId w:val="6"/>
  </w:num>
  <w:num w:numId="10" w16cid:durableId="1918131096">
    <w:abstractNumId w:val="11"/>
  </w:num>
  <w:num w:numId="11" w16cid:durableId="1466240590">
    <w:abstractNumId w:val="10"/>
  </w:num>
  <w:num w:numId="12" w16cid:durableId="483816207">
    <w:abstractNumId w:val="4"/>
  </w:num>
  <w:num w:numId="13" w16cid:durableId="53937272">
    <w:abstractNumId w:val="18"/>
  </w:num>
  <w:num w:numId="14" w16cid:durableId="806774357">
    <w:abstractNumId w:val="13"/>
  </w:num>
  <w:num w:numId="15" w16cid:durableId="1661349594">
    <w:abstractNumId w:val="16"/>
  </w:num>
  <w:num w:numId="16" w16cid:durableId="1884518593">
    <w:abstractNumId w:val="20"/>
  </w:num>
  <w:num w:numId="17" w16cid:durableId="890114880">
    <w:abstractNumId w:val="22"/>
  </w:num>
  <w:num w:numId="18" w16cid:durableId="105277114">
    <w:abstractNumId w:val="7"/>
  </w:num>
  <w:num w:numId="19" w16cid:durableId="227375883">
    <w:abstractNumId w:val="14"/>
  </w:num>
  <w:num w:numId="20" w16cid:durableId="262878472">
    <w:abstractNumId w:val="19"/>
  </w:num>
  <w:num w:numId="21" w16cid:durableId="900865069">
    <w:abstractNumId w:val="17"/>
  </w:num>
  <w:num w:numId="22" w16cid:durableId="929393145">
    <w:abstractNumId w:val="5"/>
  </w:num>
  <w:num w:numId="23" w16cid:durableId="1215509795">
    <w:abstractNumId w:val="26"/>
  </w:num>
  <w:num w:numId="24" w16cid:durableId="1349527235">
    <w:abstractNumId w:val="9"/>
  </w:num>
  <w:num w:numId="25" w16cid:durableId="228149079">
    <w:abstractNumId w:val="25"/>
  </w:num>
  <w:num w:numId="26" w16cid:durableId="132413021">
    <w:abstractNumId w:val="23"/>
  </w:num>
  <w:num w:numId="27" w16cid:durableId="10921649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861428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81DB7"/>
    <w:rsid w:val="00090EBC"/>
    <w:rsid w:val="0009656B"/>
    <w:rsid w:val="00096B1A"/>
    <w:rsid w:val="000A56E5"/>
    <w:rsid w:val="000B5BD7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6761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6652E"/>
    <w:rsid w:val="00175916"/>
    <w:rsid w:val="00180AC8"/>
    <w:rsid w:val="00183971"/>
    <w:rsid w:val="0018414F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E7ED2"/>
    <w:rsid w:val="002F512E"/>
    <w:rsid w:val="002F73C4"/>
    <w:rsid w:val="0031054B"/>
    <w:rsid w:val="0032084F"/>
    <w:rsid w:val="00321981"/>
    <w:rsid w:val="00322655"/>
    <w:rsid w:val="00331136"/>
    <w:rsid w:val="003355D1"/>
    <w:rsid w:val="0034081F"/>
    <w:rsid w:val="003455F0"/>
    <w:rsid w:val="00347700"/>
    <w:rsid w:val="003554D1"/>
    <w:rsid w:val="00357F5B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0939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2363C"/>
    <w:rsid w:val="00540198"/>
    <w:rsid w:val="005561DC"/>
    <w:rsid w:val="00562DC9"/>
    <w:rsid w:val="00563B9B"/>
    <w:rsid w:val="00565825"/>
    <w:rsid w:val="005746BA"/>
    <w:rsid w:val="005763EB"/>
    <w:rsid w:val="0058326F"/>
    <w:rsid w:val="005858C9"/>
    <w:rsid w:val="005871FF"/>
    <w:rsid w:val="00590372"/>
    <w:rsid w:val="00593742"/>
    <w:rsid w:val="005A288E"/>
    <w:rsid w:val="005A3C89"/>
    <w:rsid w:val="005A46AF"/>
    <w:rsid w:val="005A6022"/>
    <w:rsid w:val="005B3883"/>
    <w:rsid w:val="005C0850"/>
    <w:rsid w:val="005C6EF2"/>
    <w:rsid w:val="005D25D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10B5"/>
    <w:rsid w:val="00685679"/>
    <w:rsid w:val="00697A3E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15EDB"/>
    <w:rsid w:val="008256CB"/>
    <w:rsid w:val="00844C81"/>
    <w:rsid w:val="008515D1"/>
    <w:rsid w:val="00851E08"/>
    <w:rsid w:val="0086142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E55BC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2735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316D"/>
    <w:rsid w:val="00A748EE"/>
    <w:rsid w:val="00AB1B65"/>
    <w:rsid w:val="00AB2AC4"/>
    <w:rsid w:val="00AB4D04"/>
    <w:rsid w:val="00AB6F51"/>
    <w:rsid w:val="00AC0D0E"/>
    <w:rsid w:val="00AC3A0A"/>
    <w:rsid w:val="00AC7827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2634"/>
    <w:rsid w:val="00B13E1C"/>
    <w:rsid w:val="00B166D9"/>
    <w:rsid w:val="00B16CDD"/>
    <w:rsid w:val="00B255E0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0074"/>
    <w:rsid w:val="00C66439"/>
    <w:rsid w:val="00C7218A"/>
    <w:rsid w:val="00C80099"/>
    <w:rsid w:val="00C8169B"/>
    <w:rsid w:val="00CA445A"/>
    <w:rsid w:val="00CB04D2"/>
    <w:rsid w:val="00CC245C"/>
    <w:rsid w:val="00CC4C28"/>
    <w:rsid w:val="00CD130C"/>
    <w:rsid w:val="00CD7F9C"/>
    <w:rsid w:val="00CE08FD"/>
    <w:rsid w:val="00CE14CF"/>
    <w:rsid w:val="00CE1E53"/>
    <w:rsid w:val="00CE2272"/>
    <w:rsid w:val="00CE698E"/>
    <w:rsid w:val="00CF3B9E"/>
    <w:rsid w:val="00CF7AD2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B2980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026A"/>
    <w:rsid w:val="00E13BD6"/>
    <w:rsid w:val="00E169F0"/>
    <w:rsid w:val="00E20CFC"/>
    <w:rsid w:val="00E221FB"/>
    <w:rsid w:val="00E26609"/>
    <w:rsid w:val="00E27A63"/>
    <w:rsid w:val="00E34D2E"/>
    <w:rsid w:val="00E37973"/>
    <w:rsid w:val="00E4478B"/>
    <w:rsid w:val="00E4513B"/>
    <w:rsid w:val="00E553DD"/>
    <w:rsid w:val="00E60FDC"/>
    <w:rsid w:val="00E7594A"/>
    <w:rsid w:val="00E82E01"/>
    <w:rsid w:val="00E84FB8"/>
    <w:rsid w:val="00E86174"/>
    <w:rsid w:val="00E867C4"/>
    <w:rsid w:val="00E9536E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353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5A2E"/>
    <w:rsid w:val="00FB6448"/>
    <w:rsid w:val="00FC04AF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1E8B174"/>
  <w15:docId w15:val="{B713B32A-AB2B-4425-B35D-0FD1853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61428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ui-provider">
    <w:name w:val="ui-provider"/>
    <w:basedOn w:val="Kappaleenoletusfontti"/>
    <w:rsid w:val="00CF7AD2"/>
  </w:style>
  <w:style w:type="character" w:customStyle="1" w:styleId="AlatunnisteChar">
    <w:name w:val="Alatunniste Char"/>
    <w:basedOn w:val="Kappaleenoletusfontti"/>
    <w:link w:val="Alatunniste"/>
    <w:uiPriority w:val="99"/>
    <w:rsid w:val="00697A3E"/>
  </w:style>
  <w:style w:type="character" w:styleId="Hyperlinkki">
    <w:name w:val="Hyperlink"/>
    <w:basedOn w:val="Kappaleenoletusfontti"/>
    <w:rsid w:val="00697A3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i:0#.w|oysnet\marjamri</DisplayName>
        <AccountId>1244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_dlc_DocId xmlns="d3e50268-7799-48af-83c3-9a9b063078bc">MUAVRSSTWASF-2077206978-47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834</Value>
      <Value>3</Value>
      <Value>541</Value>
      <Value>540</Value>
      <Value>2</Value>
    </TaxCatchAll>
    <Dokumentin_x0020_sisällöstä_x0020_vastaava_x0028_t_x0029__x0020__x002f__x0020_asiantuntija_x0028_t_x0029_ xmlns="0af04246-5dcb-4e38-b8a1-4adaeb368127">
      <UserInfo>
        <DisplayName>i:0#.w|oysnet\marjamri</DisplayName>
        <AccountId>1244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_dlc_DocIdUrl xmlns="d3e50268-7799-48af-83c3-9a9b063078bc">
      <Url>https://internet.oysnet.ppshp.fi/dokumentit/_layouts/15/DocIdRedir.aspx?ID=MUAVRSSTWASF-2077206978-47</Url>
      <Description>MUAVRSSTWASF-2077206978-47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10BA26-2320-4D33-A69F-762F36B8E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E0F9E-52DC-4E21-9F38-345A11758169}"/>
</file>

<file path=customXml/itemProps3.xml><?xml version="1.0" encoding="utf-8"?>
<ds:datastoreItem xmlns:ds="http://schemas.openxmlformats.org/officeDocument/2006/customXml" ds:itemID="{C0124D6C-8CB6-4D04-AA70-72DED7BA75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BD13C0-964A-4FCA-BDD7-A34E045AFE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39EA9C-E4DA-44F7-8535-10CA490387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F22882D-859D-4818-BACF-86FFF7632B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</TotalTime>
  <Pages>2</Pages>
  <Words>514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Tietoa oppilaasta Foniatrian poliklinikalla käyntiä varten</vt:lpstr>
    </vt:vector>
  </TitlesOfParts>
  <Company>ppshp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 koululle</dc:title>
  <dc:creator>Tanja Mäntykenttä</dc:creator>
  <cp:keywords/>
  <cp:lastModifiedBy>Karjalainen Anni</cp:lastModifiedBy>
  <cp:revision>2</cp:revision>
  <cp:lastPrinted>2004-10-19T13:46:00Z</cp:lastPrinted>
  <dcterms:created xsi:type="dcterms:W3CDTF">2024-06-14T05:56:00Z</dcterms:created>
  <dcterms:modified xsi:type="dcterms:W3CDTF">2024-06-14T05:56:00Z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0x010100E993358E494F344F8D6048E76D09AF0218009EA242C3F4986C4EBA5CEEB7FEEA90AB</vt:lpwstr>
  </property>
  <property fmtid="{D5CDD505-2E9C-101B-9397-08002B2CF9AE}" pid="6" name="Kohdeorganisaatio">
    <vt:lpwstr>541;#Foniatria|f88bcd02-ccf0-4b0e-83bb-667f3748edb8</vt:lpwstr>
  </property>
  <property fmtid="{D5CDD505-2E9C-101B-9397-08002B2CF9AE}" pid="7" name="Lomake (sisältötyypin metatieto)">
    <vt:lpwstr>834;#Esitietolomake|06fdbea1-1179-45a9-9d78-aadd834ee36d</vt:lpwstr>
  </property>
  <property fmtid="{D5CDD505-2E9C-101B-9397-08002B2CF9AE}" pid="8" name="_dlc_DocIdItemGuid">
    <vt:lpwstr>609f54bc-d677-4886-aadc-9de873b2c591</vt:lpwstr>
  </property>
  <property fmtid="{D5CDD505-2E9C-101B-9397-08002B2CF9AE}" pid="9" name="Erikoisala">
    <vt:lpwstr>540;#Foniatria|413d66a4-1ee3-4d5b-857d-e688041d4d8c</vt:lpwstr>
  </property>
  <property fmtid="{D5CDD505-2E9C-101B-9397-08002B2CF9AE}" pid="10" name="Organisaatiotiedon tarkennus toiminnan mukaan">
    <vt:lpwstr/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541;#Foniatria|f88bcd02-ccf0-4b0e-83bb-667f3748edb8</vt:lpwstr>
  </property>
  <property fmtid="{D5CDD505-2E9C-101B-9397-08002B2CF9AE}" pid="13" name="Order">
    <vt:r8>924700</vt:r8>
  </property>
  <property fmtid="{D5CDD505-2E9C-101B-9397-08002B2CF9AE}" pid="14" name="SharedWithUsers">
    <vt:lpwstr/>
  </property>
  <property fmtid="{D5CDD505-2E9C-101B-9397-08002B2CF9AE}" pid="15" name="Julkisuus">
    <vt:lpwstr>Julkinen</vt:lpwstr>
  </property>
  <property fmtid="{D5CDD505-2E9C-101B-9397-08002B2CF9AE}" pid="16" name="MEO">
    <vt:lpwstr/>
  </property>
  <property fmtid="{D5CDD505-2E9C-101B-9397-08002B2CF9AE}" pid="17" name="Kriisiviestintä">
    <vt:lpwstr/>
  </property>
  <property fmtid="{D5CDD505-2E9C-101B-9397-08002B2CF9AE}" pid="19" name="TaxKeywordTaxHTField">
    <vt:lpwstr/>
  </property>
</Properties>
</file>